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6C3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6C3121" w:rsidP="004150A9">
            <w:pPr>
              <w:spacing w:after="160" w:line="360" w:lineRule="auto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4651911" cy="3105150"/>
                  <wp:effectExtent l="0" t="0" r="0" b="0"/>
                  <wp:docPr id="1" name="Picture 1" descr="Image result for summer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mmer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437" cy="311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67376E" w:rsidRDefault="006C3121" w:rsidP="004150A9">
            <w:pPr>
              <w:pStyle w:val="Date"/>
              <w:spacing w:line="360" w:lineRule="auto"/>
              <w:rPr>
                <w:sz w:val="72"/>
                <w:szCs w:val="72"/>
              </w:rPr>
            </w:pPr>
            <w:r w:rsidRPr="0067376E">
              <w:rPr>
                <w:sz w:val="72"/>
                <w:szCs w:val="72"/>
              </w:rPr>
              <w:t>MELODIES from the Musicals</w:t>
            </w:r>
          </w:p>
          <w:p w:rsidR="005C61E4" w:rsidRDefault="006C3121" w:rsidP="004150A9">
            <w:pPr>
              <w:pStyle w:val="Heading1"/>
              <w:spacing w:before="0" w:after="0" w:line="360" w:lineRule="auto"/>
              <w:outlineLvl w:val="0"/>
            </w:pPr>
            <w:r>
              <w:t>Mid-Summer’s Evening Showcase</w:t>
            </w:r>
          </w:p>
          <w:p w:rsidR="00880783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Under the Sea ~ Córfhéile 2017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Be Our Guest ~ Beauty and the Beast ~ Rang 3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Consider Yourself ~ Oliver ~ Rang 3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Hakuna Matata ~ The Lion King ~ Rang 3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 xml:space="preserve">I Wanna Be Like You ~ </w:t>
            </w:r>
            <w:r w:rsidR="0067376E">
              <w:rPr>
                <w:noProof/>
                <w:lang w:val="en-IE" w:eastAsia="en-IE"/>
              </w:rPr>
              <w:t xml:space="preserve">Jungle Book ~ </w:t>
            </w:r>
            <w:r>
              <w:rPr>
                <w:noProof/>
                <w:lang w:val="en-IE" w:eastAsia="en-IE"/>
              </w:rPr>
              <w:t>Rang 4</w:t>
            </w:r>
          </w:p>
          <w:p w:rsidR="0067376E" w:rsidRDefault="0067376E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 xml:space="preserve">Yellow Submarine ~ </w:t>
            </w:r>
            <w:r w:rsidR="00555FFF">
              <w:rPr>
                <w:noProof/>
                <w:lang w:val="en-IE" w:eastAsia="en-IE"/>
              </w:rPr>
              <w:t xml:space="preserve">Yellow Submarine ~ </w:t>
            </w:r>
            <w:r>
              <w:rPr>
                <w:noProof/>
                <w:lang w:val="en-IE" w:eastAsia="en-IE"/>
              </w:rPr>
              <w:t>Rang 4</w:t>
            </w:r>
          </w:p>
          <w:p w:rsidR="004150A9" w:rsidRDefault="004150A9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 xml:space="preserve">My Favourite Things ~ </w:t>
            </w:r>
            <w:r w:rsidR="00555FFF">
              <w:rPr>
                <w:noProof/>
                <w:lang w:val="en-IE" w:eastAsia="en-IE"/>
              </w:rPr>
              <w:t xml:space="preserve">The Sound of Music ~ </w:t>
            </w:r>
            <w:r>
              <w:rPr>
                <w:noProof/>
                <w:lang w:val="en-IE" w:eastAsia="en-IE"/>
              </w:rPr>
              <w:t>Rang 4</w:t>
            </w:r>
          </w:p>
          <w:p w:rsidR="0067376E" w:rsidRDefault="0067376E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National Children’s Choir ~ Rang 5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Supercalifragilisticexpialadocious – Mary Poppins ~ Rang 5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I’m a Believer ~ Shrek ~ Rang 5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The Bare Necessities ~ Jungle Book ~ Rang 5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Do-Re-Mi ~ The Sound of  Music</w:t>
            </w:r>
            <w:r w:rsidR="0067376E">
              <w:rPr>
                <w:noProof/>
                <w:lang w:val="en-IE" w:eastAsia="en-IE"/>
              </w:rPr>
              <w:t xml:space="preserve"> ~ Rang 5</w:t>
            </w:r>
          </w:p>
          <w:p w:rsidR="006C3121" w:rsidRDefault="006C3121" w:rsidP="004150A9">
            <w:pPr>
              <w:spacing w:line="360" w:lineRule="auto"/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t>Greased Lightning</w:t>
            </w:r>
            <w:r w:rsidR="00A6339F">
              <w:rPr>
                <w:noProof/>
                <w:lang w:val="en-IE" w:eastAsia="en-IE"/>
              </w:rPr>
              <w:t>!</w:t>
            </w:r>
            <w:bookmarkStart w:id="0" w:name="_GoBack"/>
            <w:bookmarkEnd w:id="0"/>
            <w:r>
              <w:rPr>
                <w:noProof/>
                <w:lang w:val="en-IE" w:eastAsia="en-IE"/>
              </w:rPr>
              <w:t xml:space="preserve"> ~ Grease ~ Rang 6</w:t>
            </w:r>
          </w:p>
          <w:p w:rsidR="006C3121" w:rsidRPr="00AA4794" w:rsidRDefault="006C3121" w:rsidP="004150A9">
            <w:pPr>
              <w:spacing w:after="160" w:line="360" w:lineRule="auto"/>
            </w:pPr>
          </w:p>
        </w:tc>
        <w:tc>
          <w:tcPr>
            <w:tcW w:w="3420" w:type="dxa"/>
          </w:tcPr>
          <w:p w:rsidR="005C61E4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St. Attracta’s Senior School</w:t>
            </w:r>
          </w:p>
          <w:p w:rsidR="006C3121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 xml:space="preserve">invites all </w:t>
            </w:r>
          </w:p>
          <w:p w:rsid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 xml:space="preserve">parents &amp; friends </w:t>
            </w:r>
          </w:p>
          <w:p w:rsidR="006C3121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 xml:space="preserve">of our school </w:t>
            </w:r>
          </w:p>
          <w:p w:rsidR="006C3121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to join us</w:t>
            </w:r>
          </w:p>
          <w:p w:rsidR="005C61E4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on</w:t>
            </w:r>
          </w:p>
          <w:p w:rsidR="006C3121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 xml:space="preserve">Wednesday </w:t>
            </w:r>
          </w:p>
          <w:p w:rsidR="006C3121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21</w:t>
            </w:r>
            <w:r w:rsidRPr="0067376E">
              <w:rPr>
                <w:rFonts w:ascii="Kristen ITC" w:hAnsi="Kristen ITC"/>
                <w:b/>
                <w:vertAlign w:val="superscript"/>
              </w:rPr>
              <w:t>st</w:t>
            </w:r>
            <w:r w:rsidRPr="0067376E">
              <w:rPr>
                <w:rFonts w:ascii="Kristen ITC" w:hAnsi="Kristen ITC"/>
                <w:b/>
              </w:rPr>
              <w:t xml:space="preserve"> June </w:t>
            </w:r>
          </w:p>
          <w:p w:rsidR="005C61E4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@ 7.30p.m.</w:t>
            </w:r>
          </w:p>
          <w:p w:rsidR="005C61E4" w:rsidRPr="0067376E" w:rsidRDefault="0095595C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sdt>
              <w:sdtPr>
                <w:rPr>
                  <w:rFonts w:ascii="Kristen ITC" w:hAnsi="Kristen ITC"/>
                  <w:b/>
                </w:rPr>
                <w:alias w:val="Dividing line graphic:"/>
                <w:tag w:val="Dividing line graphic:"/>
                <w:id w:val="1193575528"/>
                <w:placeholder>
                  <w:docPart w:val="9F8D691D5625473BA5997005D643437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7376E">
                  <w:rPr>
                    <w:rFonts w:ascii="Times New Roman" w:hAnsi="Times New Roman" w:cs="Times New Roman"/>
                    <w:b/>
                  </w:rPr>
                  <w:t>────</w:t>
                </w:r>
              </w:sdtContent>
            </w:sdt>
          </w:p>
          <w:p w:rsidR="005C61E4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Tickets: €5.00</w:t>
            </w:r>
          </w:p>
          <w:p w:rsidR="005C61E4" w:rsidRPr="0067376E" w:rsidRDefault="0095595C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sdt>
              <w:sdtPr>
                <w:rPr>
                  <w:rFonts w:ascii="Kristen ITC" w:hAnsi="Kristen ITC"/>
                  <w:b/>
                </w:rPr>
                <w:alias w:val="Dividing line graphic:"/>
                <w:tag w:val="Dividing line graphic:"/>
                <w:id w:val="-59171642"/>
                <w:placeholder>
                  <w:docPart w:val="F5C7678648ED47D0BC883341918C3B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67376E">
                  <w:rPr>
                    <w:rFonts w:ascii="Times New Roman" w:hAnsi="Times New Roman" w:cs="Times New Roman"/>
                    <w:b/>
                  </w:rPr>
                  <w:t>────</w:t>
                </w:r>
              </w:sdtContent>
            </w:sdt>
          </w:p>
          <w:p w:rsidR="005C61E4" w:rsidRPr="0067376E" w:rsidRDefault="006C3121" w:rsidP="004150A9">
            <w:pPr>
              <w:pStyle w:val="Heading2"/>
              <w:spacing w:after="0" w:line="360" w:lineRule="auto"/>
              <w:outlineLvl w:val="1"/>
              <w:rPr>
                <w:rFonts w:ascii="Kristen ITC" w:hAnsi="Kristen ITC"/>
                <w:b/>
              </w:rPr>
            </w:pPr>
            <w:r w:rsidRPr="0067376E">
              <w:rPr>
                <w:rFonts w:ascii="Kristen ITC" w:hAnsi="Kristen ITC"/>
                <w:b/>
              </w:rPr>
              <w:t>Bí Linn!</w:t>
            </w:r>
          </w:p>
          <w:p w:rsidR="005C61E4" w:rsidRPr="00AA4794" w:rsidRDefault="0095595C" w:rsidP="004150A9">
            <w:pPr>
              <w:pStyle w:val="Heading2"/>
              <w:spacing w:after="0" w:line="360" w:lineRule="auto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4934D99C291E4687A689FCDE8E8056F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4150A9">
            <w:pPr>
              <w:pStyle w:val="Heading2"/>
              <w:spacing w:line="360" w:lineRule="auto"/>
              <w:outlineLvl w:val="1"/>
            </w:pPr>
          </w:p>
          <w:p w:rsidR="005C61E4" w:rsidRDefault="006C3121" w:rsidP="004150A9">
            <w:pPr>
              <w:pStyle w:val="ContactInfo"/>
              <w:spacing w:after="0" w:line="360" w:lineRule="auto"/>
            </w:pPr>
            <w:r>
              <w:t>SCOIL SHINSIREACH NAOMH ATHRACHT</w:t>
            </w:r>
          </w:p>
          <w:p w:rsidR="006C3121" w:rsidRDefault="006C3121" w:rsidP="004150A9">
            <w:pPr>
              <w:pStyle w:val="ContactInfo"/>
              <w:spacing w:after="0" w:line="360" w:lineRule="auto"/>
            </w:pPr>
            <w:r>
              <w:t>Meadowbrook</w:t>
            </w:r>
          </w:p>
          <w:p w:rsidR="006C3121" w:rsidRDefault="0067376E" w:rsidP="004150A9">
            <w:pPr>
              <w:pStyle w:val="ContactInfo"/>
              <w:spacing w:after="0" w:line="360" w:lineRule="auto"/>
            </w:pPr>
            <w:r>
              <w:t>Áth Cliath</w:t>
            </w:r>
            <w:r w:rsidR="006C3121">
              <w:t xml:space="preserve"> 16</w:t>
            </w:r>
          </w:p>
          <w:p w:rsidR="0067376E" w:rsidRDefault="0067376E" w:rsidP="004150A9">
            <w:pPr>
              <w:pStyle w:val="ContactInfo"/>
              <w:spacing w:after="0" w:line="360" w:lineRule="auto"/>
            </w:pPr>
          </w:p>
          <w:p w:rsidR="0067376E" w:rsidRDefault="0067376E" w:rsidP="004150A9">
            <w:pPr>
              <w:pStyle w:val="ContactInfo"/>
              <w:spacing w:after="0" w:line="360" w:lineRule="auto"/>
            </w:pPr>
          </w:p>
          <w:p w:rsidR="0067376E" w:rsidRPr="004150A9" w:rsidRDefault="004150A9" w:rsidP="004150A9">
            <w:pPr>
              <w:pStyle w:val="ContactInfo"/>
              <w:spacing w:after="0" w:line="360" w:lineRule="auto"/>
              <w:rPr>
                <w:rFonts w:ascii="Kristen ITC" w:hAnsi="Kristen ITC"/>
                <w:b/>
              </w:rPr>
            </w:pPr>
            <w:r w:rsidRPr="004150A9">
              <w:rPr>
                <w:rFonts w:ascii="Kristen ITC" w:hAnsi="Kristen ITC"/>
                <w:b/>
              </w:rPr>
              <w:t>Ar aghaidh le chéile!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5C" w:rsidRDefault="0095595C" w:rsidP="005F5D5F">
      <w:pPr>
        <w:spacing w:after="0" w:line="240" w:lineRule="auto"/>
      </w:pPr>
      <w:r>
        <w:separator/>
      </w:r>
    </w:p>
  </w:endnote>
  <w:endnote w:type="continuationSeparator" w:id="0">
    <w:p w:rsidR="0095595C" w:rsidRDefault="0095595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5C" w:rsidRDefault="0095595C" w:rsidP="005F5D5F">
      <w:pPr>
        <w:spacing w:after="0" w:line="240" w:lineRule="auto"/>
      </w:pPr>
      <w:r>
        <w:separator/>
      </w:r>
    </w:p>
  </w:footnote>
  <w:footnote w:type="continuationSeparator" w:id="0">
    <w:p w:rsidR="0095595C" w:rsidRDefault="0095595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1"/>
    <w:rsid w:val="000168C0"/>
    <w:rsid w:val="00030EBE"/>
    <w:rsid w:val="000427C6"/>
    <w:rsid w:val="00076F31"/>
    <w:rsid w:val="00171CDD"/>
    <w:rsid w:val="00175521"/>
    <w:rsid w:val="00181FB9"/>
    <w:rsid w:val="001E3105"/>
    <w:rsid w:val="00251739"/>
    <w:rsid w:val="00261A78"/>
    <w:rsid w:val="003B6A17"/>
    <w:rsid w:val="00411532"/>
    <w:rsid w:val="004150A9"/>
    <w:rsid w:val="005222EE"/>
    <w:rsid w:val="00541BB3"/>
    <w:rsid w:val="00544732"/>
    <w:rsid w:val="00555FFF"/>
    <w:rsid w:val="005C61E4"/>
    <w:rsid w:val="005F5D5F"/>
    <w:rsid w:val="00665EA1"/>
    <w:rsid w:val="0067376E"/>
    <w:rsid w:val="006C312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5595C"/>
    <w:rsid w:val="00A03450"/>
    <w:rsid w:val="00A6339F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27A8A4-AC59-44E2-8D5A-D85F53B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360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D691D5625473BA5997005D643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24F0-609B-4D60-B299-29358B5E9404}"/>
      </w:docPartPr>
      <w:docPartBody>
        <w:p w:rsidR="00CF734E" w:rsidRDefault="00D94D94">
          <w:pPr>
            <w:pStyle w:val="9F8D691D5625473BA5997005D6434375"/>
          </w:pPr>
          <w:r w:rsidRPr="00AA4794">
            <w:t>────</w:t>
          </w:r>
        </w:p>
      </w:docPartBody>
    </w:docPart>
    <w:docPart>
      <w:docPartPr>
        <w:name w:val="F5C7678648ED47D0BC883341918C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4862-1FEF-408F-813B-D9FF8432A5CF}"/>
      </w:docPartPr>
      <w:docPartBody>
        <w:p w:rsidR="00CF734E" w:rsidRDefault="00D94D94">
          <w:pPr>
            <w:pStyle w:val="F5C7678648ED47D0BC883341918C3B5B"/>
          </w:pPr>
          <w:r w:rsidRPr="00AA4794">
            <w:t>────</w:t>
          </w:r>
        </w:p>
      </w:docPartBody>
    </w:docPart>
    <w:docPart>
      <w:docPartPr>
        <w:name w:val="4934D99C291E4687A689FCDE8E80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D1D6-B9C6-4880-81BB-DA7659C97F5D}"/>
      </w:docPartPr>
      <w:docPartBody>
        <w:p w:rsidR="00CF734E" w:rsidRDefault="00D94D94">
          <w:pPr>
            <w:pStyle w:val="4934D99C291E4687A689FCDE8E8056F2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4"/>
    <w:rsid w:val="00B34250"/>
    <w:rsid w:val="00CF734E"/>
    <w:rsid w:val="00D9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4DED13F3E4925ABE027C0B8EEFDA7">
    <w:name w:val="FB64DED13F3E4925ABE027C0B8EEFDA7"/>
  </w:style>
  <w:style w:type="paragraph" w:customStyle="1" w:styleId="055024EF52B14372BEFEADEB0D502C48">
    <w:name w:val="055024EF52B14372BEFEADEB0D502C48"/>
  </w:style>
  <w:style w:type="paragraph" w:customStyle="1" w:styleId="7E3C80C313574AF9BA7B850C335ACE79">
    <w:name w:val="7E3C80C313574AF9BA7B850C335ACE79"/>
  </w:style>
  <w:style w:type="paragraph" w:customStyle="1" w:styleId="5605AE8DFF4A44429CB8F113CB3D8DA6">
    <w:name w:val="5605AE8DFF4A44429CB8F113CB3D8DA6"/>
  </w:style>
  <w:style w:type="paragraph" w:customStyle="1" w:styleId="A92CBC59EA0B417E8A0DA0D5A880318E">
    <w:name w:val="A92CBC59EA0B417E8A0DA0D5A880318E"/>
  </w:style>
  <w:style w:type="paragraph" w:customStyle="1" w:styleId="33ADE7DC32F3494ABDA540CF5D0B254F">
    <w:name w:val="33ADE7DC32F3494ABDA540CF5D0B254F"/>
  </w:style>
  <w:style w:type="paragraph" w:customStyle="1" w:styleId="326B23A72AA5472DA610E450BAC50F5D">
    <w:name w:val="326B23A72AA5472DA610E450BAC50F5D"/>
  </w:style>
  <w:style w:type="paragraph" w:customStyle="1" w:styleId="9F8D691D5625473BA5997005D6434375">
    <w:name w:val="9F8D691D5625473BA5997005D6434375"/>
  </w:style>
  <w:style w:type="paragraph" w:customStyle="1" w:styleId="E90444EF87C04EF78FB4BBB89B335D0A">
    <w:name w:val="E90444EF87C04EF78FB4BBB89B335D0A"/>
  </w:style>
  <w:style w:type="paragraph" w:customStyle="1" w:styleId="F5C7678648ED47D0BC883341918C3B5B">
    <w:name w:val="F5C7678648ED47D0BC883341918C3B5B"/>
  </w:style>
  <w:style w:type="paragraph" w:customStyle="1" w:styleId="75FBA8F12B7448CAB453FE3179DF3BB8">
    <w:name w:val="75FBA8F12B7448CAB453FE3179DF3BB8"/>
  </w:style>
  <w:style w:type="paragraph" w:customStyle="1" w:styleId="4934D99C291E4687A689FCDE8E8056F2">
    <w:name w:val="4934D99C291E4687A689FCDE8E8056F2"/>
  </w:style>
  <w:style w:type="paragraph" w:customStyle="1" w:styleId="834D612C54AC4E9A9D80D92623EA7446">
    <w:name w:val="834D612C54AC4E9A9D80D92623EA7446"/>
  </w:style>
  <w:style w:type="paragraph" w:customStyle="1" w:styleId="2F7A72A009F043EBABDA5AE9349FF067">
    <w:name w:val="2F7A72A009F043EBABDA5AE9349FF067"/>
  </w:style>
  <w:style w:type="paragraph" w:customStyle="1" w:styleId="A51D6AF5E68046648E9C2567198556E2">
    <w:name w:val="A51D6AF5E68046648E9C2567198556E2"/>
  </w:style>
  <w:style w:type="paragraph" w:customStyle="1" w:styleId="062E3A6E306F476D9A254C4AF73A8370">
    <w:name w:val="062E3A6E306F476D9A254C4AF73A8370"/>
  </w:style>
  <w:style w:type="paragraph" w:customStyle="1" w:styleId="839C00797B9D4C7081A778B4C56DFC10">
    <w:name w:val="839C00797B9D4C7081A778B4C56DFC10"/>
  </w:style>
  <w:style w:type="paragraph" w:customStyle="1" w:styleId="AFC5A5D22D8D4D298B9B94698F797714">
    <w:name w:val="AFC5A5D22D8D4D298B9B94698F79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X360</dc:creator>
  <cp:keywords/>
  <dc:description/>
  <cp:lastModifiedBy>Muireann Mairtin</cp:lastModifiedBy>
  <cp:revision>2</cp:revision>
  <cp:lastPrinted>2017-06-01T07:56:00Z</cp:lastPrinted>
  <dcterms:created xsi:type="dcterms:W3CDTF">2017-06-01T07:16:00Z</dcterms:created>
  <dcterms:modified xsi:type="dcterms:W3CDTF">2017-06-08T12:46:00Z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